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8BF92" w14:textId="77777777" w:rsidR="009214A8" w:rsidRPr="008754F1" w:rsidRDefault="00E05612" w:rsidP="00FE6657">
      <w:pPr>
        <w:pStyle w:val="Rubrik1"/>
        <w:rPr>
          <w:sz w:val="28"/>
        </w:rPr>
      </w:pPr>
      <w:r w:rsidRPr="008754F1">
        <w:rPr>
          <w:sz w:val="28"/>
        </w:rPr>
        <w:t>Rutiner för klagomål mot utbildningen</w:t>
      </w:r>
    </w:p>
    <w:p w14:paraId="2E1A0587" w14:textId="77777777" w:rsidR="00E05612" w:rsidRPr="008754F1" w:rsidRDefault="00E05612">
      <w:pPr>
        <w:rPr>
          <w:i/>
          <w:sz w:val="22"/>
        </w:rPr>
      </w:pPr>
      <w:r w:rsidRPr="008754F1">
        <w:rPr>
          <w:sz w:val="22"/>
        </w:rPr>
        <w:t xml:space="preserve">Enligt </w:t>
      </w:r>
      <w:r w:rsidRPr="008754F1">
        <w:rPr>
          <w:b/>
          <w:sz w:val="22"/>
        </w:rPr>
        <w:t>skollagen 4 kap. 8§ 2011</w:t>
      </w:r>
      <w:r w:rsidRPr="008754F1">
        <w:rPr>
          <w:sz w:val="22"/>
        </w:rPr>
        <w:t xml:space="preserve"> gäller att </w:t>
      </w:r>
      <w:r w:rsidRPr="008754F1">
        <w:rPr>
          <w:i/>
          <w:sz w:val="22"/>
        </w:rPr>
        <w:t xml:space="preserve">huvudmannen ska ha skriftliga rutiner för att ta emot och utreda klagomål mot utbildningen. Information om rutinerna ska lämnas på lämpligt sätt. </w:t>
      </w:r>
    </w:p>
    <w:p w14:paraId="3752DC71" w14:textId="77777777" w:rsidR="00E05612" w:rsidRPr="008754F1" w:rsidRDefault="00E05612">
      <w:pPr>
        <w:rPr>
          <w:sz w:val="22"/>
        </w:rPr>
      </w:pPr>
    </w:p>
    <w:p w14:paraId="00DFB113" w14:textId="28C288FE" w:rsidR="00E10C8C" w:rsidRPr="008754F1" w:rsidRDefault="00F160F4">
      <w:pPr>
        <w:rPr>
          <w:sz w:val="22"/>
        </w:rPr>
      </w:pPr>
      <w:r w:rsidRPr="008754F1">
        <w:rPr>
          <w:sz w:val="22"/>
        </w:rPr>
        <w:t>Förskolan</w:t>
      </w:r>
      <w:r w:rsidR="00720134" w:rsidRPr="008754F1">
        <w:rPr>
          <w:sz w:val="22"/>
        </w:rPr>
        <w:t xml:space="preserve"> och skolan</w:t>
      </w:r>
      <w:r w:rsidRPr="008754F1">
        <w:rPr>
          <w:sz w:val="22"/>
        </w:rPr>
        <w:t xml:space="preserve"> på </w:t>
      </w:r>
      <w:proofErr w:type="spellStart"/>
      <w:r w:rsidR="00FE6657" w:rsidRPr="008754F1">
        <w:rPr>
          <w:sz w:val="22"/>
        </w:rPr>
        <w:t>Freinetskolan</w:t>
      </w:r>
      <w:proofErr w:type="spellEnd"/>
      <w:r w:rsidR="00FE6657" w:rsidRPr="008754F1">
        <w:rPr>
          <w:sz w:val="22"/>
        </w:rPr>
        <w:t xml:space="preserve"> Kastanjen drivs av ett personalkooperativ (</w:t>
      </w:r>
      <w:proofErr w:type="spellStart"/>
      <w:r w:rsidR="00FE6657" w:rsidRPr="008754F1">
        <w:rPr>
          <w:sz w:val="22"/>
        </w:rPr>
        <w:t>Freinetskolan</w:t>
      </w:r>
      <w:proofErr w:type="spellEnd"/>
      <w:r w:rsidR="00FE6657" w:rsidRPr="008754F1">
        <w:rPr>
          <w:sz w:val="22"/>
        </w:rPr>
        <w:t xml:space="preserve"> Kastanjen Ekonomisk Förening), där styrelsen är ytterst ansvarig. </w:t>
      </w:r>
      <w:r w:rsidRPr="008754F1">
        <w:rPr>
          <w:sz w:val="22"/>
        </w:rPr>
        <w:t>Förskolans</w:t>
      </w:r>
      <w:r w:rsidR="00720134" w:rsidRPr="008754F1">
        <w:rPr>
          <w:sz w:val="22"/>
        </w:rPr>
        <w:t>/skolans</w:t>
      </w:r>
      <w:r w:rsidR="00FE6657" w:rsidRPr="008754F1">
        <w:rPr>
          <w:sz w:val="22"/>
        </w:rPr>
        <w:t xml:space="preserve"> huvudman är därför styrelsen för föreningen. Om</w:t>
      </w:r>
      <w:r w:rsidR="00E05612" w:rsidRPr="008754F1">
        <w:rPr>
          <w:sz w:val="22"/>
        </w:rPr>
        <w:t xml:space="preserve"> du som förälder är missnöjd med </w:t>
      </w:r>
      <w:r w:rsidRPr="008754F1">
        <w:rPr>
          <w:sz w:val="22"/>
        </w:rPr>
        <w:t>den pedagogiska verksamheten</w:t>
      </w:r>
      <w:r w:rsidR="00E05612" w:rsidRPr="008754F1">
        <w:rPr>
          <w:sz w:val="22"/>
        </w:rPr>
        <w:t xml:space="preserve"> eller om du tycker att </w:t>
      </w:r>
      <w:r w:rsidRPr="008754F1">
        <w:rPr>
          <w:sz w:val="22"/>
        </w:rPr>
        <w:t>förskolan</w:t>
      </w:r>
      <w:r w:rsidR="00720134" w:rsidRPr="008754F1">
        <w:rPr>
          <w:sz w:val="22"/>
        </w:rPr>
        <w:t>/skolan</w:t>
      </w:r>
      <w:r w:rsidR="00E05612" w:rsidRPr="008754F1">
        <w:rPr>
          <w:sz w:val="22"/>
        </w:rPr>
        <w:t xml:space="preserve"> inte följer de lagar och förordningar som gäller för verksamheten kan du framföra klagomål till </w:t>
      </w:r>
      <w:r w:rsidRPr="008754F1">
        <w:rPr>
          <w:sz w:val="22"/>
        </w:rPr>
        <w:t>förskolan</w:t>
      </w:r>
      <w:r w:rsidR="00BB06AF" w:rsidRPr="008754F1">
        <w:rPr>
          <w:sz w:val="22"/>
        </w:rPr>
        <w:t xml:space="preserve">. Detta </w:t>
      </w:r>
      <w:r w:rsidR="00E05612" w:rsidRPr="008754F1">
        <w:rPr>
          <w:sz w:val="22"/>
        </w:rPr>
        <w:t xml:space="preserve">kan göras skriftligt eller muntligt. </w:t>
      </w:r>
    </w:p>
    <w:p w14:paraId="2098C719" w14:textId="77777777" w:rsidR="00E10C8C" w:rsidRPr="008754F1" w:rsidRDefault="00E10C8C">
      <w:pPr>
        <w:rPr>
          <w:sz w:val="22"/>
        </w:rPr>
      </w:pPr>
    </w:p>
    <w:p w14:paraId="201ACF78" w14:textId="6F0E4D31" w:rsidR="00E10C8C" w:rsidRPr="008754F1" w:rsidRDefault="00E05612">
      <w:pPr>
        <w:rPr>
          <w:sz w:val="22"/>
        </w:rPr>
      </w:pPr>
      <w:r w:rsidRPr="008754F1">
        <w:rPr>
          <w:sz w:val="22"/>
        </w:rPr>
        <w:t>Klagomål bör framföras i följ</w:t>
      </w:r>
      <w:r w:rsidR="00E10C8C" w:rsidRPr="008754F1">
        <w:rPr>
          <w:sz w:val="22"/>
        </w:rPr>
        <w:t>ande ordning, där åtgärderna</w:t>
      </w:r>
      <w:r w:rsidRPr="008754F1">
        <w:rPr>
          <w:sz w:val="22"/>
        </w:rPr>
        <w:t xml:space="preserve"> ses som en stegrande trappa.</w:t>
      </w:r>
      <w:r w:rsidR="008754F1" w:rsidRPr="008754F1">
        <w:rPr>
          <w:sz w:val="22"/>
        </w:rPr>
        <w:t xml:space="preserve"> </w:t>
      </w:r>
    </w:p>
    <w:p w14:paraId="3F95F537" w14:textId="77777777" w:rsidR="00E10C8C" w:rsidRPr="008754F1" w:rsidRDefault="00E10C8C">
      <w:pPr>
        <w:rPr>
          <w:sz w:val="22"/>
        </w:rPr>
      </w:pPr>
    </w:p>
    <w:p w14:paraId="76ED0D2A" w14:textId="77777777" w:rsidR="00F160F4" w:rsidRPr="008754F1" w:rsidRDefault="00DD6387" w:rsidP="00720134">
      <w:pPr>
        <w:pStyle w:val="Liststycke"/>
        <w:numPr>
          <w:ilvl w:val="0"/>
          <w:numId w:val="5"/>
        </w:numPr>
        <w:jc w:val="left"/>
        <w:rPr>
          <w:sz w:val="22"/>
        </w:rPr>
      </w:pPr>
      <w:r w:rsidRPr="008754F1">
        <w:rPr>
          <w:sz w:val="22"/>
        </w:rPr>
        <w:t>Vänd dig till berörd personal.</w:t>
      </w:r>
    </w:p>
    <w:p w14:paraId="2A9234D8" w14:textId="77777777" w:rsidR="008754F1" w:rsidRDefault="00E05612" w:rsidP="00720134">
      <w:pPr>
        <w:pStyle w:val="Liststycke"/>
        <w:numPr>
          <w:ilvl w:val="0"/>
          <w:numId w:val="5"/>
        </w:numPr>
        <w:jc w:val="left"/>
        <w:rPr>
          <w:sz w:val="22"/>
        </w:rPr>
      </w:pPr>
      <w:r w:rsidRPr="008754F1">
        <w:rPr>
          <w:sz w:val="22"/>
        </w:rPr>
        <w:t>Vänd</w:t>
      </w:r>
      <w:r w:rsidR="00720134" w:rsidRPr="008754F1">
        <w:rPr>
          <w:sz w:val="22"/>
        </w:rPr>
        <w:t xml:space="preserve"> dig till ansvarig rektor/förskolechef </w:t>
      </w:r>
      <w:r w:rsidR="00E10C8C" w:rsidRPr="008754F1">
        <w:rPr>
          <w:sz w:val="22"/>
        </w:rPr>
        <w:t>Maria Nordheden Gard</w:t>
      </w:r>
      <w:r w:rsidR="00FE6657" w:rsidRPr="008754F1">
        <w:rPr>
          <w:sz w:val="22"/>
        </w:rPr>
        <w:t>.</w:t>
      </w:r>
      <w:r w:rsidR="00E10C8C" w:rsidRPr="008754F1">
        <w:rPr>
          <w:sz w:val="22"/>
        </w:rPr>
        <w:t xml:space="preserve"> </w:t>
      </w:r>
    </w:p>
    <w:p w14:paraId="7F1F0608" w14:textId="46020AC6" w:rsidR="00E10C8C" w:rsidRPr="008754F1" w:rsidRDefault="00FE6657" w:rsidP="008754F1">
      <w:pPr>
        <w:pStyle w:val="Liststycke"/>
        <w:jc w:val="left"/>
        <w:rPr>
          <w:sz w:val="22"/>
        </w:rPr>
      </w:pPr>
      <w:r w:rsidRPr="008754F1">
        <w:rPr>
          <w:sz w:val="22"/>
        </w:rPr>
        <w:t>E</w:t>
      </w:r>
      <w:r w:rsidR="00E10C8C" w:rsidRPr="008754F1">
        <w:rPr>
          <w:sz w:val="22"/>
        </w:rPr>
        <w:t xml:space="preserve">-post: </w:t>
      </w:r>
      <w:hyperlink r:id="rId8" w:history="1">
        <w:r w:rsidR="00E10C8C" w:rsidRPr="008754F1">
          <w:rPr>
            <w:rStyle w:val="Hyperlnk"/>
            <w:sz w:val="22"/>
          </w:rPr>
          <w:t>maria.nordheden-gard@kastanjen.nu</w:t>
        </w:r>
      </w:hyperlink>
    </w:p>
    <w:p w14:paraId="643751D2" w14:textId="308572E1" w:rsidR="00E10C8C" w:rsidRPr="008754F1" w:rsidRDefault="00E05612" w:rsidP="00720134">
      <w:pPr>
        <w:pStyle w:val="Liststycke"/>
        <w:numPr>
          <w:ilvl w:val="0"/>
          <w:numId w:val="5"/>
        </w:numPr>
        <w:jc w:val="left"/>
        <w:rPr>
          <w:sz w:val="22"/>
        </w:rPr>
      </w:pPr>
      <w:r w:rsidRPr="008754F1">
        <w:rPr>
          <w:sz w:val="22"/>
        </w:rPr>
        <w:t xml:space="preserve">Vänd dig till </w:t>
      </w:r>
      <w:r w:rsidR="00E10C8C" w:rsidRPr="008754F1">
        <w:rPr>
          <w:sz w:val="22"/>
        </w:rPr>
        <w:t xml:space="preserve">styrelsen, som är </w:t>
      </w:r>
      <w:r w:rsidR="00F160F4" w:rsidRPr="008754F1">
        <w:rPr>
          <w:sz w:val="22"/>
        </w:rPr>
        <w:t>för</w:t>
      </w:r>
      <w:r w:rsidR="00E10C8C" w:rsidRPr="008754F1">
        <w:rPr>
          <w:sz w:val="22"/>
        </w:rPr>
        <w:t>skolans</w:t>
      </w:r>
      <w:r w:rsidR="00720134" w:rsidRPr="008754F1">
        <w:rPr>
          <w:sz w:val="22"/>
        </w:rPr>
        <w:t>/skolans</w:t>
      </w:r>
      <w:r w:rsidR="00E10C8C" w:rsidRPr="008754F1">
        <w:rPr>
          <w:sz w:val="22"/>
        </w:rPr>
        <w:t xml:space="preserve"> huvudman. E-post: </w:t>
      </w:r>
      <w:hyperlink r:id="rId9" w:history="1">
        <w:r w:rsidR="00F160F4" w:rsidRPr="008754F1">
          <w:rPr>
            <w:rStyle w:val="Hyperlnk"/>
            <w:sz w:val="22"/>
          </w:rPr>
          <w:t>styrelse@kastanjen.nu</w:t>
        </w:r>
      </w:hyperlink>
      <w:r w:rsidR="008754F1" w:rsidRPr="008754F1">
        <w:rPr>
          <w:sz w:val="22"/>
        </w:rPr>
        <w:t>. Använd avsedd blankett som du hittar på hemsidan (</w:t>
      </w:r>
      <w:hyperlink r:id="rId10" w:history="1">
        <w:r w:rsidR="008754F1" w:rsidRPr="005063AB">
          <w:rPr>
            <w:rStyle w:val="Hyperlnk"/>
            <w:sz w:val="22"/>
          </w:rPr>
          <w:t>www.kastanjen.nu</w:t>
        </w:r>
      </w:hyperlink>
      <w:r w:rsidR="008754F1">
        <w:rPr>
          <w:sz w:val="22"/>
        </w:rPr>
        <w:t xml:space="preserve"> )</w:t>
      </w:r>
      <w:r w:rsidR="008754F1" w:rsidRPr="008754F1">
        <w:rPr>
          <w:sz w:val="22"/>
        </w:rPr>
        <w:t xml:space="preserve">. </w:t>
      </w:r>
    </w:p>
    <w:p w14:paraId="394ADB4D" w14:textId="21C85A5D" w:rsidR="00F160F4" w:rsidRPr="008754F1" w:rsidRDefault="00E05612" w:rsidP="00720134">
      <w:pPr>
        <w:pStyle w:val="Liststycke"/>
        <w:numPr>
          <w:ilvl w:val="0"/>
          <w:numId w:val="5"/>
        </w:numPr>
        <w:jc w:val="left"/>
        <w:rPr>
          <w:sz w:val="22"/>
        </w:rPr>
      </w:pPr>
      <w:r w:rsidRPr="008754F1">
        <w:rPr>
          <w:sz w:val="22"/>
        </w:rPr>
        <w:t xml:space="preserve">En anmälan kan därefter göras till </w:t>
      </w:r>
      <w:r w:rsidR="00F160F4" w:rsidRPr="008754F1">
        <w:rPr>
          <w:sz w:val="22"/>
        </w:rPr>
        <w:t>Botkyrka Kommun,</w:t>
      </w:r>
      <w:r w:rsidR="006F18B6">
        <w:rPr>
          <w:sz w:val="22"/>
        </w:rPr>
        <w:t xml:space="preserve"> om det gäller förskolan. </w:t>
      </w:r>
      <w:r w:rsidR="001472CE">
        <w:rPr>
          <w:sz w:val="22"/>
        </w:rPr>
        <w:t>De</w:t>
      </w:r>
      <w:r w:rsidR="00F160F4" w:rsidRPr="008754F1">
        <w:rPr>
          <w:sz w:val="22"/>
        </w:rPr>
        <w:t xml:space="preserve"> ansvarar för tillsyn av fristående förskolor</w:t>
      </w:r>
      <w:r w:rsidR="00EB6E1A" w:rsidRPr="008754F1">
        <w:rPr>
          <w:sz w:val="22"/>
        </w:rPr>
        <w:t xml:space="preserve"> </w:t>
      </w:r>
      <w:r w:rsidR="00897ED5" w:rsidRPr="008754F1">
        <w:rPr>
          <w:sz w:val="22"/>
        </w:rPr>
        <w:t>(www.botkyrka.se).</w:t>
      </w:r>
    </w:p>
    <w:p w14:paraId="07CBF60A" w14:textId="354B0075" w:rsidR="00F160F4" w:rsidRPr="008754F1" w:rsidRDefault="00F160F4" w:rsidP="00720134">
      <w:pPr>
        <w:pStyle w:val="Liststycke"/>
        <w:numPr>
          <w:ilvl w:val="0"/>
          <w:numId w:val="5"/>
        </w:numPr>
        <w:jc w:val="left"/>
        <w:rPr>
          <w:sz w:val="22"/>
        </w:rPr>
      </w:pPr>
      <w:r w:rsidRPr="008754F1">
        <w:rPr>
          <w:sz w:val="22"/>
        </w:rPr>
        <w:t xml:space="preserve">Om ditt ärende gäller kränkande behandling </w:t>
      </w:r>
      <w:r w:rsidR="008754F1" w:rsidRPr="008754F1">
        <w:rPr>
          <w:sz w:val="22"/>
        </w:rPr>
        <w:t xml:space="preserve">i förskolan/skolan </w:t>
      </w:r>
      <w:r w:rsidRPr="008754F1">
        <w:rPr>
          <w:sz w:val="22"/>
        </w:rPr>
        <w:t>ska du vända dig t</w:t>
      </w:r>
      <w:r w:rsidR="00897ED5" w:rsidRPr="008754F1">
        <w:rPr>
          <w:sz w:val="22"/>
        </w:rPr>
        <w:t>ill Barn- och Elevombudsmannen (</w:t>
      </w:r>
      <w:hyperlink r:id="rId11" w:history="1">
        <w:r w:rsidR="008754F1" w:rsidRPr="008754F1">
          <w:rPr>
            <w:rStyle w:val="Hyperlnk"/>
            <w:sz w:val="22"/>
          </w:rPr>
          <w:t>www.skolinspektionen.se)</w:t>
        </w:r>
      </w:hyperlink>
      <w:r w:rsidR="00897ED5" w:rsidRPr="008754F1">
        <w:rPr>
          <w:sz w:val="22"/>
        </w:rPr>
        <w:t>.</w:t>
      </w:r>
    </w:p>
    <w:p w14:paraId="249528EF" w14:textId="71E8122D" w:rsidR="008754F1" w:rsidRPr="008754F1" w:rsidRDefault="008754F1" w:rsidP="00720134">
      <w:pPr>
        <w:pStyle w:val="Liststycke"/>
        <w:numPr>
          <w:ilvl w:val="0"/>
          <w:numId w:val="5"/>
        </w:numPr>
        <w:jc w:val="left"/>
        <w:rPr>
          <w:sz w:val="22"/>
        </w:rPr>
      </w:pPr>
      <w:r w:rsidRPr="008754F1">
        <w:rPr>
          <w:sz w:val="22"/>
        </w:rPr>
        <w:t>Om ditt ärende gäller brister i utbildningen i skolan ska du vända dit till Skolinspektionen (</w:t>
      </w:r>
      <w:hyperlink r:id="rId12" w:history="1">
        <w:r w:rsidRPr="008754F1">
          <w:rPr>
            <w:rStyle w:val="Hyperlnk"/>
            <w:sz w:val="22"/>
          </w:rPr>
          <w:t>www.skolinspektionen.se)</w:t>
        </w:r>
      </w:hyperlink>
      <w:r w:rsidRPr="008754F1">
        <w:rPr>
          <w:sz w:val="22"/>
        </w:rPr>
        <w:t xml:space="preserve"> </w:t>
      </w:r>
    </w:p>
    <w:p w14:paraId="36AA81AD" w14:textId="77777777" w:rsidR="00FE6657" w:rsidRPr="008754F1" w:rsidRDefault="00FE6657">
      <w:pPr>
        <w:rPr>
          <w:sz w:val="22"/>
        </w:rPr>
      </w:pPr>
    </w:p>
    <w:p w14:paraId="463D8B7C" w14:textId="1014242F" w:rsidR="00897ED5" w:rsidRPr="008754F1" w:rsidRDefault="00F160F4">
      <w:pPr>
        <w:rPr>
          <w:sz w:val="22"/>
        </w:rPr>
      </w:pPr>
      <w:r w:rsidRPr="008754F1">
        <w:rPr>
          <w:sz w:val="22"/>
        </w:rPr>
        <w:t>Kommunen</w:t>
      </w:r>
      <w:r w:rsidR="00E05612" w:rsidRPr="008754F1">
        <w:rPr>
          <w:sz w:val="22"/>
        </w:rPr>
        <w:t xml:space="preserve"> </w:t>
      </w:r>
      <w:r w:rsidR="00E10C8C" w:rsidRPr="008754F1">
        <w:rPr>
          <w:sz w:val="22"/>
        </w:rPr>
        <w:t>utreder</w:t>
      </w:r>
      <w:r w:rsidR="00E05612" w:rsidRPr="008754F1">
        <w:rPr>
          <w:sz w:val="22"/>
        </w:rPr>
        <w:t xml:space="preserve"> anmälan</w:t>
      </w:r>
      <w:r w:rsidR="008754F1" w:rsidRPr="008754F1">
        <w:rPr>
          <w:sz w:val="22"/>
        </w:rPr>
        <w:t xml:space="preserve"> gällande förskolan</w:t>
      </w:r>
      <w:r w:rsidR="00FE6657" w:rsidRPr="008754F1">
        <w:rPr>
          <w:sz w:val="22"/>
        </w:rPr>
        <w:t>, ber om yttranden från huvudmannen</w:t>
      </w:r>
      <w:r w:rsidR="00E05612" w:rsidRPr="008754F1">
        <w:rPr>
          <w:sz w:val="22"/>
        </w:rPr>
        <w:t xml:space="preserve"> </w:t>
      </w:r>
      <w:r w:rsidR="00897ED5" w:rsidRPr="008754F1">
        <w:rPr>
          <w:sz w:val="22"/>
        </w:rPr>
        <w:t>och återkommer med en tillsynsrapport. Samma sak</w:t>
      </w:r>
      <w:bookmarkStart w:id="0" w:name="_GoBack"/>
      <w:bookmarkEnd w:id="0"/>
      <w:r w:rsidR="00897ED5" w:rsidRPr="008754F1">
        <w:rPr>
          <w:sz w:val="22"/>
        </w:rPr>
        <w:t xml:space="preserve"> gäller för </w:t>
      </w:r>
      <w:r w:rsidR="008754F1">
        <w:rPr>
          <w:sz w:val="22"/>
        </w:rPr>
        <w:t>Skolinspektionen/</w:t>
      </w:r>
      <w:r w:rsidR="00897ED5" w:rsidRPr="008754F1">
        <w:rPr>
          <w:sz w:val="22"/>
        </w:rPr>
        <w:t>Barn- och Elevombudsmannen om ärendet gäller kränkande behandling</w:t>
      </w:r>
      <w:r w:rsidR="008754F1" w:rsidRPr="008754F1">
        <w:rPr>
          <w:sz w:val="22"/>
        </w:rPr>
        <w:t xml:space="preserve"> i förskolan/skolan </w:t>
      </w:r>
      <w:r w:rsidR="008754F1">
        <w:rPr>
          <w:sz w:val="22"/>
        </w:rPr>
        <w:t>eller</w:t>
      </w:r>
      <w:r w:rsidR="008754F1" w:rsidRPr="008754F1">
        <w:rPr>
          <w:sz w:val="22"/>
        </w:rPr>
        <w:t xml:space="preserve"> utbildningen i skolan</w:t>
      </w:r>
      <w:r w:rsidR="00897ED5" w:rsidRPr="008754F1">
        <w:rPr>
          <w:sz w:val="22"/>
        </w:rPr>
        <w:t>. Du kan även förvänta dig en utredningsrapport från huvudmannen.</w:t>
      </w:r>
    </w:p>
    <w:p w14:paraId="421CF262" w14:textId="77777777" w:rsidR="00897ED5" w:rsidRPr="008754F1" w:rsidRDefault="00897ED5">
      <w:pPr>
        <w:rPr>
          <w:sz w:val="22"/>
        </w:rPr>
      </w:pPr>
    </w:p>
    <w:p w14:paraId="6B8B6760" w14:textId="77777777" w:rsidR="00E05612" w:rsidRPr="008754F1" w:rsidRDefault="00E05612">
      <w:pPr>
        <w:rPr>
          <w:sz w:val="22"/>
        </w:rPr>
      </w:pPr>
      <w:r w:rsidRPr="008754F1">
        <w:rPr>
          <w:sz w:val="22"/>
        </w:rPr>
        <w:t xml:space="preserve">En anmälan till Skolinspektionen/BEO </w:t>
      </w:r>
      <w:r w:rsidR="00B04AA4" w:rsidRPr="008754F1">
        <w:rPr>
          <w:sz w:val="22"/>
        </w:rPr>
        <w:t xml:space="preserve">och till kommunen </w:t>
      </w:r>
      <w:r w:rsidRPr="008754F1">
        <w:rPr>
          <w:sz w:val="22"/>
        </w:rPr>
        <w:t xml:space="preserve">är en offentlig handling, som alla har tillgång till. </w:t>
      </w:r>
    </w:p>
    <w:sectPr w:rsidR="00E05612" w:rsidRPr="008754F1" w:rsidSect="0005262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FB63" w14:textId="77777777" w:rsidR="00D40F74" w:rsidRDefault="00D40F74" w:rsidP="00D33194">
      <w:pPr>
        <w:spacing w:line="240" w:lineRule="auto"/>
      </w:pPr>
      <w:r>
        <w:separator/>
      </w:r>
    </w:p>
  </w:endnote>
  <w:endnote w:type="continuationSeparator" w:id="0">
    <w:p w14:paraId="7F43524F" w14:textId="77777777" w:rsidR="00D40F74" w:rsidRDefault="00D40F74" w:rsidP="00D33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1573" w14:textId="77777777"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Freinetskolan</w:t>
    </w:r>
    <w:proofErr w:type="spellEnd"/>
    <w:r>
      <w:rPr>
        <w:rFonts w:ascii="Arial" w:hAnsi="Arial" w:cs="Arial"/>
        <w:sz w:val="16"/>
        <w:szCs w:val="16"/>
      </w:rPr>
      <w:t xml:space="preserve"> Kastanjen ∙ </w:t>
    </w:r>
    <w:proofErr w:type="spellStart"/>
    <w:r>
      <w:rPr>
        <w:rFonts w:ascii="Arial" w:hAnsi="Arial" w:cs="Arial"/>
        <w:sz w:val="16"/>
        <w:szCs w:val="16"/>
      </w:rPr>
      <w:t>Slagsta</w:t>
    </w:r>
    <w:proofErr w:type="spellEnd"/>
    <w:r>
      <w:rPr>
        <w:rFonts w:ascii="Arial" w:hAnsi="Arial" w:cs="Arial"/>
        <w:sz w:val="16"/>
        <w:szCs w:val="16"/>
      </w:rPr>
      <w:t xml:space="preserve"> Gårdsväg 2 ∙ 145 74 Norsborg</w:t>
    </w:r>
  </w:p>
  <w:p w14:paraId="034A9FEB" w14:textId="77777777"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Tfn: 08-531 796 98, 08-531 777 07 ∙ Fax: 08-531 824 94</w:t>
    </w:r>
  </w:p>
  <w:p w14:paraId="60E5A441" w14:textId="77777777"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Org.nr: 769600-0590</w:t>
    </w:r>
  </w:p>
  <w:p w14:paraId="64DB400F" w14:textId="77777777" w:rsidR="00D33194" w:rsidRP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www.kastanjen.nu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E8BED" w14:textId="77777777" w:rsidR="00D40F74" w:rsidRDefault="00D40F74" w:rsidP="00D33194">
      <w:pPr>
        <w:spacing w:line="240" w:lineRule="auto"/>
      </w:pPr>
      <w:r>
        <w:separator/>
      </w:r>
    </w:p>
  </w:footnote>
  <w:footnote w:type="continuationSeparator" w:id="0">
    <w:p w14:paraId="162ED835" w14:textId="77777777" w:rsidR="00D40F74" w:rsidRDefault="00D40F74" w:rsidP="00D33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6491F" w14:textId="77777777" w:rsidR="00D33194" w:rsidRDefault="00EE3184" w:rsidP="00D33194">
    <w:pPr>
      <w:pStyle w:val="Sidhuvud"/>
    </w:pPr>
    <w:r>
      <w:rPr>
        <w:noProof/>
        <w:lang w:eastAsia="sv-SE" w:bidi="ar-SA"/>
      </w:rPr>
      <w:drawing>
        <wp:inline distT="0" distB="0" distL="0" distR="0" wp14:anchorId="126ED910" wp14:editId="4189FD46">
          <wp:extent cx="1133475" cy="659447"/>
          <wp:effectExtent l="19050" t="0" r="9525" b="0"/>
          <wp:docPr id="2" name="Bildobjekt 0" descr="Kast9 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t9 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358" cy="66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7DE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88B1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4E66AA"/>
    <w:multiLevelType w:val="hybridMultilevel"/>
    <w:tmpl w:val="CB2C0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4D00"/>
    <w:multiLevelType w:val="hybridMultilevel"/>
    <w:tmpl w:val="75829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4213"/>
    <w:multiLevelType w:val="hybridMultilevel"/>
    <w:tmpl w:val="49FCA588"/>
    <w:lvl w:ilvl="0" w:tplc="483CA0F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6B29"/>
    <w:multiLevelType w:val="hybridMultilevel"/>
    <w:tmpl w:val="8A5EA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7"/>
    <w:rsid w:val="00033F4A"/>
    <w:rsid w:val="00052624"/>
    <w:rsid w:val="0007231B"/>
    <w:rsid w:val="000A08B4"/>
    <w:rsid w:val="000A4158"/>
    <w:rsid w:val="000D314F"/>
    <w:rsid w:val="000E1135"/>
    <w:rsid w:val="000F7F7B"/>
    <w:rsid w:val="00124409"/>
    <w:rsid w:val="00144C08"/>
    <w:rsid w:val="001472CE"/>
    <w:rsid w:val="0020213E"/>
    <w:rsid w:val="00207446"/>
    <w:rsid w:val="00216368"/>
    <w:rsid w:val="00220A98"/>
    <w:rsid w:val="00234A32"/>
    <w:rsid w:val="002964B7"/>
    <w:rsid w:val="002C26EE"/>
    <w:rsid w:val="00310825"/>
    <w:rsid w:val="0034417B"/>
    <w:rsid w:val="00350D66"/>
    <w:rsid w:val="00362F5F"/>
    <w:rsid w:val="00387790"/>
    <w:rsid w:val="003A4175"/>
    <w:rsid w:val="003C23D3"/>
    <w:rsid w:val="003C3E9F"/>
    <w:rsid w:val="003D783E"/>
    <w:rsid w:val="0040006A"/>
    <w:rsid w:val="004513FF"/>
    <w:rsid w:val="004B23CF"/>
    <w:rsid w:val="004B78E0"/>
    <w:rsid w:val="004F5231"/>
    <w:rsid w:val="00511659"/>
    <w:rsid w:val="00533814"/>
    <w:rsid w:val="0055245C"/>
    <w:rsid w:val="005609DC"/>
    <w:rsid w:val="005F3196"/>
    <w:rsid w:val="00605734"/>
    <w:rsid w:val="00624808"/>
    <w:rsid w:val="0064174A"/>
    <w:rsid w:val="00641902"/>
    <w:rsid w:val="00660C79"/>
    <w:rsid w:val="006B695F"/>
    <w:rsid w:val="006E4065"/>
    <w:rsid w:val="006F18B6"/>
    <w:rsid w:val="00700C05"/>
    <w:rsid w:val="00720134"/>
    <w:rsid w:val="00724B0E"/>
    <w:rsid w:val="0076413F"/>
    <w:rsid w:val="00787DEE"/>
    <w:rsid w:val="008754F1"/>
    <w:rsid w:val="00883D28"/>
    <w:rsid w:val="00897ED5"/>
    <w:rsid w:val="008A72BE"/>
    <w:rsid w:val="008C2580"/>
    <w:rsid w:val="008D2598"/>
    <w:rsid w:val="008D6ED8"/>
    <w:rsid w:val="008E3199"/>
    <w:rsid w:val="008F044D"/>
    <w:rsid w:val="008F083A"/>
    <w:rsid w:val="009079C5"/>
    <w:rsid w:val="00920D70"/>
    <w:rsid w:val="009214A8"/>
    <w:rsid w:val="00927317"/>
    <w:rsid w:val="0093248D"/>
    <w:rsid w:val="009460AA"/>
    <w:rsid w:val="00953B15"/>
    <w:rsid w:val="009C44D1"/>
    <w:rsid w:val="00A511D2"/>
    <w:rsid w:val="00A73285"/>
    <w:rsid w:val="00A91341"/>
    <w:rsid w:val="00AA02E8"/>
    <w:rsid w:val="00AA382F"/>
    <w:rsid w:val="00AC1888"/>
    <w:rsid w:val="00AC5E5A"/>
    <w:rsid w:val="00B04AA4"/>
    <w:rsid w:val="00B11C64"/>
    <w:rsid w:val="00B34127"/>
    <w:rsid w:val="00B40776"/>
    <w:rsid w:val="00B72D5D"/>
    <w:rsid w:val="00B72F24"/>
    <w:rsid w:val="00B85F4E"/>
    <w:rsid w:val="00B95CC7"/>
    <w:rsid w:val="00BB06AF"/>
    <w:rsid w:val="00C31B0B"/>
    <w:rsid w:val="00C320B0"/>
    <w:rsid w:val="00C34213"/>
    <w:rsid w:val="00C36E43"/>
    <w:rsid w:val="00C469F0"/>
    <w:rsid w:val="00C56120"/>
    <w:rsid w:val="00C62CED"/>
    <w:rsid w:val="00C900E7"/>
    <w:rsid w:val="00CA240F"/>
    <w:rsid w:val="00CE5DE7"/>
    <w:rsid w:val="00D33194"/>
    <w:rsid w:val="00D40F74"/>
    <w:rsid w:val="00D65FF7"/>
    <w:rsid w:val="00D83217"/>
    <w:rsid w:val="00DA04D7"/>
    <w:rsid w:val="00DD6387"/>
    <w:rsid w:val="00DF343B"/>
    <w:rsid w:val="00E05612"/>
    <w:rsid w:val="00E10C8C"/>
    <w:rsid w:val="00E11921"/>
    <w:rsid w:val="00E26ED1"/>
    <w:rsid w:val="00E97089"/>
    <w:rsid w:val="00EB6E1A"/>
    <w:rsid w:val="00EE3184"/>
    <w:rsid w:val="00F160F4"/>
    <w:rsid w:val="00F2092A"/>
    <w:rsid w:val="00F4055A"/>
    <w:rsid w:val="00F95192"/>
    <w:rsid w:val="00FB5006"/>
    <w:rsid w:val="00FE4B35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0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CC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95CC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5CC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5CC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5CC7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5CC7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5CC7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5CC7"/>
    <w:pPr>
      <w:spacing w:before="240" w:after="60"/>
      <w:outlineLvl w:val="6"/>
    </w:pPr>
    <w:rPr>
      <w:rFonts w:asciiTheme="minorHAnsi" w:hAnsiTheme="min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5CC7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5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194"/>
  </w:style>
  <w:style w:type="paragraph" w:styleId="Sidfot">
    <w:name w:val="footer"/>
    <w:basedOn w:val="Normal"/>
    <w:link w:val="Sidfot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194"/>
  </w:style>
  <w:style w:type="paragraph" w:styleId="Ballongtext">
    <w:name w:val="Balloon Text"/>
    <w:basedOn w:val="Normal"/>
    <w:link w:val="BallongtextChar"/>
    <w:uiPriority w:val="99"/>
    <w:semiHidden/>
    <w:unhideWhenUsed/>
    <w:rsid w:val="00D3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19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5CC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5CC7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5CC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5CC7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5CC7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5CC7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5CC7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5CC7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5CC7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B95CC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95CC7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5CC7"/>
    <w:pPr>
      <w:spacing w:before="120"/>
      <w:jc w:val="left"/>
      <w:outlineLvl w:val="1"/>
    </w:pPr>
    <w:rPr>
      <w:rFonts w:eastAsiaTheme="majorEastAsia" w:cstheme="majorBidi"/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5CC7"/>
    <w:rPr>
      <w:rFonts w:ascii="Times New Roman" w:eastAsiaTheme="majorEastAsia" w:hAnsi="Times New Roman" w:cstheme="majorBidi"/>
      <w:b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95CC7"/>
    <w:rPr>
      <w:b/>
      <w:bCs/>
    </w:rPr>
  </w:style>
  <w:style w:type="character" w:styleId="Betoning">
    <w:name w:val="Emphasis"/>
    <w:basedOn w:val="Standardstycketeckensnitt"/>
    <w:uiPriority w:val="20"/>
    <w:qFormat/>
    <w:rsid w:val="00B95CC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B95CC7"/>
    <w:rPr>
      <w:rFonts w:asciiTheme="minorHAnsi" w:hAnsiTheme="minorHAnsi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5CC7"/>
    <w:rPr>
      <w:sz w:val="24"/>
      <w:szCs w:val="32"/>
    </w:rPr>
  </w:style>
  <w:style w:type="paragraph" w:styleId="Liststycke">
    <w:name w:val="List Paragraph"/>
    <w:basedOn w:val="Normal"/>
    <w:uiPriority w:val="34"/>
    <w:qFormat/>
    <w:rsid w:val="00B95C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95CC7"/>
    <w:rPr>
      <w:rFonts w:asciiTheme="minorHAnsi" w:hAnsiTheme="minorHAnsi"/>
      <w:i/>
    </w:rPr>
  </w:style>
  <w:style w:type="character" w:customStyle="1" w:styleId="CitatChar">
    <w:name w:val="Citat Char"/>
    <w:basedOn w:val="Standardstycketeckensnitt"/>
    <w:link w:val="Citat"/>
    <w:uiPriority w:val="29"/>
    <w:rsid w:val="00B95CC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5CC7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5CC7"/>
    <w:rPr>
      <w:b/>
      <w:i/>
      <w:sz w:val="24"/>
    </w:rPr>
  </w:style>
  <w:style w:type="character" w:styleId="Diskretbetoning">
    <w:name w:val="Subtle Emphasis"/>
    <w:uiPriority w:val="19"/>
    <w:qFormat/>
    <w:rsid w:val="00B95CC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95CC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95CC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95CC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95CC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5CC7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513FF"/>
    <w:rPr>
      <w:color w:val="0000FF" w:themeColor="hyperlink"/>
      <w:u w:val="single"/>
    </w:rPr>
  </w:style>
  <w:style w:type="paragraph" w:styleId="Numreradlista">
    <w:name w:val="List Number"/>
    <w:basedOn w:val="Normal"/>
    <w:rsid w:val="00A511D2"/>
    <w:pPr>
      <w:numPr>
        <w:numId w:val="1"/>
      </w:numPr>
      <w:spacing w:after="200" w:line="276" w:lineRule="auto"/>
      <w:jc w:val="left"/>
    </w:pPr>
    <w:rPr>
      <w:rFonts w:ascii="Calibri" w:eastAsia="Calibri" w:hAnsi="Calibri" w:cs="Courier"/>
      <w:sz w:val="22"/>
      <w:szCs w:val="22"/>
    </w:rPr>
  </w:style>
  <w:style w:type="table" w:styleId="Tabellrutnt">
    <w:name w:val="Table Grid"/>
    <w:basedOn w:val="Normaltabell"/>
    <w:uiPriority w:val="59"/>
    <w:rsid w:val="003D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8C2580"/>
    <w:pPr>
      <w:spacing w:before="100" w:beforeAutospacing="1" w:after="100" w:afterAutospacing="1" w:line="240" w:lineRule="auto"/>
      <w:jc w:val="left"/>
    </w:pPr>
    <w:rPr>
      <w:rFonts w:eastAsia="Times New Roman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olinspektionen.se)" TargetMode="External"/><Relationship Id="rId12" Type="http://schemas.openxmlformats.org/officeDocument/2006/relationships/hyperlink" Target="http://www.skolinspektionen.se)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a.nordheden-gard@kastanjen.nu" TargetMode="External"/><Relationship Id="rId9" Type="http://schemas.openxmlformats.org/officeDocument/2006/relationships/hyperlink" Target="mailto:styrelse@kastanjen.nu" TargetMode="External"/><Relationship Id="rId10" Type="http://schemas.openxmlformats.org/officeDocument/2006/relationships/hyperlink" Target="http://www.kastanjen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ni0728.KASTANJEN\Application%20Data\Microsoft\Mallar\Kastanj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FE7D-A31A-9846-A836-76B2C412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Settings\ini0728.KASTANJEN\Application Data\Microsoft\Mallar\Kastanjen.dotx</Template>
  <TotalTime>14</TotalTime>
  <Pages>1</Pages>
  <Words>347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ini0728</dc:creator>
  <cp:lastModifiedBy>Maria Nordheden-Gard</cp:lastModifiedBy>
  <cp:revision>4</cp:revision>
  <cp:lastPrinted>2015-03-04T12:30:00Z</cp:lastPrinted>
  <dcterms:created xsi:type="dcterms:W3CDTF">2017-11-06T07:57:00Z</dcterms:created>
  <dcterms:modified xsi:type="dcterms:W3CDTF">2017-11-06T08:27:00Z</dcterms:modified>
</cp:coreProperties>
</file>