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4" w:rsidRDefault="008C7844" w:rsidP="008C7844">
      <w:pPr>
        <w:rPr>
          <w:rFonts w:ascii="Arial" w:hAnsi="Arial" w:cs="Arial"/>
        </w:rPr>
      </w:pPr>
    </w:p>
    <w:tbl>
      <w:tblPr>
        <w:tblStyle w:val="Tabellrutnt"/>
        <w:tblpPr w:leftFromText="141" w:rightFromText="141" w:vertAnchor="page" w:horzAnchor="margin" w:tblpX="108" w:tblpY="3571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8C7844" w:rsidTr="00C83440">
        <w:trPr>
          <w:trHeight w:val="663"/>
        </w:trPr>
        <w:tc>
          <w:tcPr>
            <w:tcW w:w="9042" w:type="dxa"/>
          </w:tcPr>
          <w:p w:rsidR="008C7844" w:rsidRPr="00226545" w:rsidRDefault="008C7844" w:rsidP="00C83440">
            <w:pPr>
              <w:rPr>
                <w:rFonts w:ascii="Arial" w:hAnsi="Arial" w:cs="Arial"/>
                <w:sz w:val="18"/>
                <w:szCs w:val="18"/>
              </w:rPr>
            </w:pPr>
            <w:r w:rsidRPr="00226545">
              <w:rPr>
                <w:rFonts w:ascii="Arial" w:hAnsi="Arial" w:cs="Arial"/>
                <w:sz w:val="18"/>
                <w:szCs w:val="18"/>
              </w:rPr>
              <w:t>Namn:</w:t>
            </w:r>
          </w:p>
        </w:tc>
      </w:tr>
      <w:tr w:rsidR="008C7844" w:rsidTr="00C83440">
        <w:trPr>
          <w:trHeight w:val="663"/>
        </w:trPr>
        <w:tc>
          <w:tcPr>
            <w:tcW w:w="9042" w:type="dxa"/>
          </w:tcPr>
          <w:p w:rsidR="008C7844" w:rsidRPr="00226545" w:rsidRDefault="008C7844" w:rsidP="00C83440">
            <w:pPr>
              <w:rPr>
                <w:rFonts w:ascii="Arial" w:hAnsi="Arial" w:cs="Arial"/>
                <w:sz w:val="18"/>
                <w:szCs w:val="18"/>
              </w:rPr>
            </w:pPr>
            <w:r w:rsidRPr="00226545">
              <w:rPr>
                <w:rFonts w:ascii="Arial" w:hAnsi="Arial" w:cs="Arial"/>
                <w:sz w:val="18"/>
                <w:szCs w:val="18"/>
              </w:rPr>
              <w:t>Adress:</w:t>
            </w:r>
          </w:p>
        </w:tc>
      </w:tr>
      <w:tr w:rsidR="008C7844" w:rsidTr="00C83440">
        <w:trPr>
          <w:trHeight w:val="625"/>
        </w:trPr>
        <w:tc>
          <w:tcPr>
            <w:tcW w:w="9042" w:type="dxa"/>
          </w:tcPr>
          <w:p w:rsidR="008C7844" w:rsidRPr="00226545" w:rsidRDefault="008C7844" w:rsidP="00C83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BA653" wp14:editId="5CB89D03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5715</wp:posOffset>
                      </wp:positionV>
                      <wp:extent cx="0" cy="381000"/>
                      <wp:effectExtent l="0" t="0" r="19050" b="19050"/>
                      <wp:wrapNone/>
                      <wp:docPr id="1" name="R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65pt,.45pt" to="152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" strokecolor="black [3040]"/>
                  </w:pict>
                </mc:Fallback>
              </mc:AlternateContent>
            </w:r>
            <w:proofErr w:type="gramStart"/>
            <w:r w:rsidRPr="00226545"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-postadress:</w:t>
            </w:r>
          </w:p>
        </w:tc>
      </w:tr>
      <w:tr w:rsidR="008C7844" w:rsidTr="00C83440">
        <w:trPr>
          <w:trHeight w:val="663"/>
        </w:trPr>
        <w:tc>
          <w:tcPr>
            <w:tcW w:w="9042" w:type="dxa"/>
          </w:tcPr>
          <w:p w:rsidR="008C7844" w:rsidRPr="00226545" w:rsidRDefault="008C7844" w:rsidP="00C83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Vilken avdelning avser klagomålet?</w:t>
            </w:r>
          </w:p>
        </w:tc>
      </w:tr>
    </w:tbl>
    <w:p w:rsidR="008C7844" w:rsidRDefault="008C7844" w:rsidP="008C7844">
      <w:pPr>
        <w:rPr>
          <w:rFonts w:ascii="Arial" w:hAnsi="Arial" w:cs="Arial"/>
        </w:rPr>
      </w:pPr>
    </w:p>
    <w:p w:rsidR="008C7844" w:rsidRPr="00492339" w:rsidRDefault="008C7844" w:rsidP="008C7844">
      <w:pPr>
        <w:jc w:val="center"/>
        <w:rPr>
          <w:rFonts w:ascii="Arial" w:hAnsi="Arial" w:cs="Arial"/>
          <w:sz w:val="40"/>
          <w:szCs w:val="40"/>
        </w:rPr>
      </w:pPr>
      <w:r w:rsidRPr="00492339">
        <w:rPr>
          <w:rFonts w:ascii="Arial" w:hAnsi="Arial" w:cs="Arial"/>
          <w:sz w:val="40"/>
          <w:szCs w:val="40"/>
        </w:rPr>
        <w:t>KLAGOMÅLSANMÄLAN</w:t>
      </w:r>
    </w:p>
    <w:p w:rsidR="008C7844" w:rsidRDefault="008C7844" w:rsidP="008C7844">
      <w:pPr>
        <w:rPr>
          <w:rFonts w:ascii="Arial" w:hAnsi="Arial" w:cs="Arial"/>
        </w:rPr>
      </w:pPr>
    </w:p>
    <w:p w:rsidR="008C7844" w:rsidRPr="00226545" w:rsidRDefault="008C7844" w:rsidP="008C7844">
      <w:pPr>
        <w:rPr>
          <w:rFonts w:ascii="Arial" w:hAnsi="Arial" w:cs="Arial"/>
        </w:rPr>
      </w:pPr>
      <w:r w:rsidRPr="00226545">
        <w:rPr>
          <w:rFonts w:ascii="Arial" w:hAnsi="Arial" w:cs="Arial"/>
        </w:rPr>
        <w:t>Beskriv vad du är missnöjd med/vad du vill klaga på:</w:t>
      </w:r>
    </w:p>
    <w:p w:rsidR="008C7844" w:rsidRDefault="008C7844" w:rsidP="008C784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C5448" wp14:editId="23EA1FFB">
                <wp:simplePos x="0" y="0"/>
                <wp:positionH relativeFrom="column">
                  <wp:posOffset>14605</wp:posOffset>
                </wp:positionH>
                <wp:positionV relativeFrom="paragraph">
                  <wp:posOffset>130175</wp:posOffset>
                </wp:positionV>
                <wp:extent cx="5772150" cy="3359150"/>
                <wp:effectExtent l="0" t="0" r="19050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35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1.15pt;margin-top:10.25pt;width:454.5pt;height:2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" fillcolor="white [3201]" strokecolor="black [3213]" strokeweight=".5pt"/>
            </w:pict>
          </mc:Fallback>
        </mc:AlternateContent>
      </w:r>
    </w:p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/>
    <w:p w:rsidR="008C7844" w:rsidRDefault="008C7844" w:rsidP="008C7844">
      <w:bookmarkStart w:id="0" w:name="_GoBack"/>
      <w:bookmarkEnd w:id="0"/>
    </w:p>
    <w:p w:rsidR="008C7844" w:rsidRDefault="008C7844" w:rsidP="008C7844"/>
    <w:p w:rsidR="008C7844" w:rsidRDefault="008C7844" w:rsidP="008C7844">
      <w:r>
        <w:t>Blanketten skickas till/ lämnas in på</w:t>
      </w:r>
    </w:p>
    <w:p w:rsidR="008C7844" w:rsidRDefault="008C7844" w:rsidP="008C7844">
      <w:proofErr w:type="spellStart"/>
      <w:r>
        <w:t>Freinetskolan</w:t>
      </w:r>
      <w:proofErr w:type="spellEnd"/>
      <w:r>
        <w:t xml:space="preserve"> Kastanjens expedition, </w:t>
      </w:r>
      <w:proofErr w:type="spellStart"/>
      <w:r>
        <w:t>Slagsta</w:t>
      </w:r>
      <w:proofErr w:type="spellEnd"/>
      <w:r>
        <w:t xml:space="preserve"> gårdsväg 2, 145 74 Norsborg</w:t>
      </w:r>
    </w:p>
    <w:p w:rsidR="008C7844" w:rsidRDefault="008C7844" w:rsidP="008C7844">
      <w:r>
        <w:t>eller</w:t>
      </w:r>
    </w:p>
    <w:p w:rsidR="008C7844" w:rsidRDefault="008C7844" w:rsidP="008C7844">
      <w:pPr>
        <w:rPr>
          <w:i/>
        </w:rPr>
      </w:pPr>
      <w:r>
        <w:t xml:space="preserve">mailas till rektor: </w:t>
      </w:r>
      <w:hyperlink r:id="rId7" w:history="1">
        <w:r w:rsidRPr="00406003">
          <w:rPr>
            <w:rStyle w:val="Hyperlnk"/>
            <w:i/>
          </w:rPr>
          <w:t>maria.nordheden-gard@kastanjen.nu</w:t>
        </w:r>
      </w:hyperlink>
    </w:p>
    <w:p w:rsidR="00D953C9" w:rsidRPr="00911922" w:rsidRDefault="00D953C9" w:rsidP="008D78D0">
      <w:pPr>
        <w:jc w:val="left"/>
        <w:rPr>
          <w:sz w:val="22"/>
          <w:szCs w:val="22"/>
        </w:rPr>
      </w:pPr>
    </w:p>
    <w:sectPr w:rsidR="00D953C9" w:rsidRPr="00911922" w:rsidSect="000526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24" w:rsidRDefault="00012E24" w:rsidP="00D33194">
      <w:pPr>
        <w:spacing w:line="240" w:lineRule="auto"/>
      </w:pPr>
      <w:r>
        <w:separator/>
      </w:r>
    </w:p>
  </w:endnote>
  <w:endnote w:type="continuationSeparator" w:id="0">
    <w:p w:rsidR="00012E24" w:rsidRDefault="00012E24" w:rsidP="00D33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Freinetskolan</w:t>
    </w:r>
    <w:proofErr w:type="spellEnd"/>
    <w:r>
      <w:rPr>
        <w:rFonts w:ascii="Arial" w:hAnsi="Arial" w:cs="Arial"/>
        <w:sz w:val="16"/>
        <w:szCs w:val="16"/>
      </w:rPr>
      <w:t xml:space="preserve"> Kastanjen ∙ </w:t>
    </w:r>
    <w:proofErr w:type="spellStart"/>
    <w:r>
      <w:rPr>
        <w:rFonts w:ascii="Arial" w:hAnsi="Arial" w:cs="Arial"/>
        <w:sz w:val="16"/>
        <w:szCs w:val="16"/>
      </w:rPr>
      <w:t>Slagsta</w:t>
    </w:r>
    <w:proofErr w:type="spellEnd"/>
    <w:r>
      <w:rPr>
        <w:rFonts w:ascii="Arial" w:hAnsi="Arial" w:cs="Arial"/>
        <w:sz w:val="16"/>
        <w:szCs w:val="16"/>
      </w:rPr>
      <w:t xml:space="preserve"> Gårdsväg 2 ∙ 145 74 Norsborg</w:t>
    </w:r>
  </w:p>
  <w:p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Tfn: 08-531 796 98, 08-531 777 07 ∙ Fax: 08-531 824 94</w:t>
    </w:r>
  </w:p>
  <w:p w:rsid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Org.nr: 769600-0590</w:t>
    </w:r>
  </w:p>
  <w:p w:rsidR="00D33194" w:rsidRPr="00D33194" w:rsidRDefault="00D33194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www.kastanjen.nu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24" w:rsidRDefault="00012E24" w:rsidP="00D33194">
      <w:pPr>
        <w:spacing w:line="240" w:lineRule="auto"/>
      </w:pPr>
      <w:r>
        <w:separator/>
      </w:r>
    </w:p>
  </w:footnote>
  <w:footnote w:type="continuationSeparator" w:id="0">
    <w:p w:rsidR="00012E24" w:rsidRDefault="00012E24" w:rsidP="00D33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94" w:rsidRDefault="00EE3184" w:rsidP="00D33194">
    <w:pPr>
      <w:pStyle w:val="Sidhuvud"/>
    </w:pPr>
    <w:r>
      <w:rPr>
        <w:noProof/>
        <w:lang w:eastAsia="sv-SE" w:bidi="ar-SA"/>
      </w:rPr>
      <w:drawing>
        <wp:inline distT="0" distB="0" distL="0" distR="0" wp14:anchorId="6512E9F6" wp14:editId="21A66952">
          <wp:extent cx="1133475" cy="659447"/>
          <wp:effectExtent l="19050" t="0" r="9525" b="0"/>
          <wp:docPr id="2" name="Bildobjekt 0" descr="Kast9 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t9 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358" cy="66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7"/>
    <w:rsid w:val="00012E24"/>
    <w:rsid w:val="00033575"/>
    <w:rsid w:val="00033F4A"/>
    <w:rsid w:val="00052624"/>
    <w:rsid w:val="000A4158"/>
    <w:rsid w:val="000C730F"/>
    <w:rsid w:val="000E1135"/>
    <w:rsid w:val="00124409"/>
    <w:rsid w:val="00125120"/>
    <w:rsid w:val="00144C08"/>
    <w:rsid w:val="00216368"/>
    <w:rsid w:val="00220A98"/>
    <w:rsid w:val="00234A32"/>
    <w:rsid w:val="002964B7"/>
    <w:rsid w:val="002C26EE"/>
    <w:rsid w:val="002E5FE9"/>
    <w:rsid w:val="00310825"/>
    <w:rsid w:val="0034417B"/>
    <w:rsid w:val="00350D66"/>
    <w:rsid w:val="00374B1F"/>
    <w:rsid w:val="003C23D3"/>
    <w:rsid w:val="003D6EF8"/>
    <w:rsid w:val="004513FF"/>
    <w:rsid w:val="004F5231"/>
    <w:rsid w:val="00511659"/>
    <w:rsid w:val="00533814"/>
    <w:rsid w:val="005609DC"/>
    <w:rsid w:val="00605417"/>
    <w:rsid w:val="00605734"/>
    <w:rsid w:val="00700C05"/>
    <w:rsid w:val="00724B0E"/>
    <w:rsid w:val="0076413F"/>
    <w:rsid w:val="00795C10"/>
    <w:rsid w:val="008027B2"/>
    <w:rsid w:val="00857900"/>
    <w:rsid w:val="008C7844"/>
    <w:rsid w:val="008D78D0"/>
    <w:rsid w:val="008E3199"/>
    <w:rsid w:val="008F083A"/>
    <w:rsid w:val="00911922"/>
    <w:rsid w:val="00927317"/>
    <w:rsid w:val="0093248D"/>
    <w:rsid w:val="009C494D"/>
    <w:rsid w:val="00A63A78"/>
    <w:rsid w:val="00A73285"/>
    <w:rsid w:val="00A81DDC"/>
    <w:rsid w:val="00AA02C1"/>
    <w:rsid w:val="00AA02E8"/>
    <w:rsid w:val="00AB3FC1"/>
    <w:rsid w:val="00AC5E5A"/>
    <w:rsid w:val="00B15952"/>
    <w:rsid w:val="00B34127"/>
    <w:rsid w:val="00B72D5D"/>
    <w:rsid w:val="00B95CC7"/>
    <w:rsid w:val="00C31B0B"/>
    <w:rsid w:val="00C320B0"/>
    <w:rsid w:val="00C469F0"/>
    <w:rsid w:val="00C56120"/>
    <w:rsid w:val="00C900E7"/>
    <w:rsid w:val="00CD5A12"/>
    <w:rsid w:val="00CE5DE7"/>
    <w:rsid w:val="00D33194"/>
    <w:rsid w:val="00D953C9"/>
    <w:rsid w:val="00DC19BE"/>
    <w:rsid w:val="00E11921"/>
    <w:rsid w:val="00EE3184"/>
    <w:rsid w:val="00F95192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C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95CC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5CC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5CC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5CC7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5CC7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5CC7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5CC7"/>
    <w:pPr>
      <w:spacing w:before="240" w:after="60"/>
      <w:outlineLvl w:val="6"/>
    </w:pPr>
    <w:rPr>
      <w:rFonts w:asciiTheme="minorHAnsi" w:hAnsiTheme="min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5CC7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5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194"/>
  </w:style>
  <w:style w:type="paragraph" w:styleId="Sidfot">
    <w:name w:val="footer"/>
    <w:basedOn w:val="Normal"/>
    <w:link w:val="Sidfot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194"/>
  </w:style>
  <w:style w:type="paragraph" w:styleId="Ballongtext">
    <w:name w:val="Balloon Text"/>
    <w:basedOn w:val="Normal"/>
    <w:link w:val="BallongtextChar"/>
    <w:uiPriority w:val="99"/>
    <w:semiHidden/>
    <w:unhideWhenUsed/>
    <w:rsid w:val="00D3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19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5CC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5CC7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5CC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5CC7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5CC7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5CC7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5CC7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5CC7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5CC7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B95CC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95CC7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5CC7"/>
    <w:pPr>
      <w:spacing w:before="120"/>
      <w:jc w:val="left"/>
      <w:outlineLvl w:val="1"/>
    </w:pPr>
    <w:rPr>
      <w:rFonts w:eastAsiaTheme="majorEastAsia" w:cstheme="majorBidi"/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5CC7"/>
    <w:rPr>
      <w:rFonts w:ascii="Times New Roman" w:eastAsiaTheme="majorEastAsia" w:hAnsi="Times New Roman" w:cstheme="majorBidi"/>
      <w:b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95CC7"/>
    <w:rPr>
      <w:b/>
      <w:bCs/>
    </w:rPr>
  </w:style>
  <w:style w:type="character" w:styleId="Betoning">
    <w:name w:val="Emphasis"/>
    <w:basedOn w:val="Standardstycketeckensnitt"/>
    <w:uiPriority w:val="20"/>
    <w:qFormat/>
    <w:rsid w:val="00B95CC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B95CC7"/>
    <w:rPr>
      <w:rFonts w:asciiTheme="minorHAnsi" w:hAnsiTheme="minorHAnsi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5CC7"/>
    <w:rPr>
      <w:sz w:val="24"/>
      <w:szCs w:val="32"/>
    </w:rPr>
  </w:style>
  <w:style w:type="paragraph" w:styleId="Liststycke">
    <w:name w:val="List Paragraph"/>
    <w:basedOn w:val="Normal"/>
    <w:uiPriority w:val="34"/>
    <w:qFormat/>
    <w:rsid w:val="00B95C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95CC7"/>
    <w:rPr>
      <w:rFonts w:asciiTheme="minorHAnsi" w:hAnsiTheme="minorHAnsi"/>
      <w:i/>
    </w:rPr>
  </w:style>
  <w:style w:type="character" w:customStyle="1" w:styleId="CitatChar">
    <w:name w:val="Citat Char"/>
    <w:basedOn w:val="Standardstycketeckensnitt"/>
    <w:link w:val="Citat"/>
    <w:uiPriority w:val="29"/>
    <w:rsid w:val="00B95CC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5CC7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5CC7"/>
    <w:rPr>
      <w:b/>
      <w:i/>
      <w:sz w:val="24"/>
    </w:rPr>
  </w:style>
  <w:style w:type="character" w:styleId="Diskretbetoning">
    <w:name w:val="Subtle Emphasis"/>
    <w:uiPriority w:val="19"/>
    <w:qFormat/>
    <w:rsid w:val="00B95CC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95CC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95CC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95CC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95CC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5CC7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513F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8C7844"/>
    <w:rPr>
      <w:rFonts w:eastAsiaTheme="minorHAnsi"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C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95CC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5CC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5CC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5CC7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5CC7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5CC7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5CC7"/>
    <w:pPr>
      <w:spacing w:before="240" w:after="60"/>
      <w:outlineLvl w:val="6"/>
    </w:pPr>
    <w:rPr>
      <w:rFonts w:asciiTheme="minorHAnsi" w:hAnsiTheme="min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5CC7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5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194"/>
  </w:style>
  <w:style w:type="paragraph" w:styleId="Sidfot">
    <w:name w:val="footer"/>
    <w:basedOn w:val="Normal"/>
    <w:link w:val="Sidfot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194"/>
  </w:style>
  <w:style w:type="paragraph" w:styleId="Ballongtext">
    <w:name w:val="Balloon Text"/>
    <w:basedOn w:val="Normal"/>
    <w:link w:val="BallongtextChar"/>
    <w:uiPriority w:val="99"/>
    <w:semiHidden/>
    <w:unhideWhenUsed/>
    <w:rsid w:val="00D3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19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5CC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5CC7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5CC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5CC7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5CC7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5CC7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5CC7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5CC7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5CC7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B95CC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95CC7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5CC7"/>
    <w:pPr>
      <w:spacing w:before="120"/>
      <w:jc w:val="left"/>
      <w:outlineLvl w:val="1"/>
    </w:pPr>
    <w:rPr>
      <w:rFonts w:eastAsiaTheme="majorEastAsia" w:cstheme="majorBidi"/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5CC7"/>
    <w:rPr>
      <w:rFonts w:ascii="Times New Roman" w:eastAsiaTheme="majorEastAsia" w:hAnsi="Times New Roman" w:cstheme="majorBidi"/>
      <w:b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95CC7"/>
    <w:rPr>
      <w:b/>
      <w:bCs/>
    </w:rPr>
  </w:style>
  <w:style w:type="character" w:styleId="Betoning">
    <w:name w:val="Emphasis"/>
    <w:basedOn w:val="Standardstycketeckensnitt"/>
    <w:uiPriority w:val="20"/>
    <w:qFormat/>
    <w:rsid w:val="00B95CC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B95CC7"/>
    <w:rPr>
      <w:rFonts w:asciiTheme="minorHAnsi" w:hAnsiTheme="minorHAnsi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5CC7"/>
    <w:rPr>
      <w:sz w:val="24"/>
      <w:szCs w:val="32"/>
    </w:rPr>
  </w:style>
  <w:style w:type="paragraph" w:styleId="Liststycke">
    <w:name w:val="List Paragraph"/>
    <w:basedOn w:val="Normal"/>
    <w:uiPriority w:val="34"/>
    <w:qFormat/>
    <w:rsid w:val="00B95C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95CC7"/>
    <w:rPr>
      <w:rFonts w:asciiTheme="minorHAnsi" w:hAnsiTheme="minorHAnsi"/>
      <w:i/>
    </w:rPr>
  </w:style>
  <w:style w:type="character" w:customStyle="1" w:styleId="CitatChar">
    <w:name w:val="Citat Char"/>
    <w:basedOn w:val="Standardstycketeckensnitt"/>
    <w:link w:val="Citat"/>
    <w:uiPriority w:val="29"/>
    <w:rsid w:val="00B95CC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5CC7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5CC7"/>
    <w:rPr>
      <w:b/>
      <w:i/>
      <w:sz w:val="24"/>
    </w:rPr>
  </w:style>
  <w:style w:type="character" w:styleId="Diskretbetoning">
    <w:name w:val="Subtle Emphasis"/>
    <w:uiPriority w:val="19"/>
    <w:qFormat/>
    <w:rsid w:val="00B95CC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95CC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95CC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95CC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95CC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5CC7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513F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8C7844"/>
    <w:rPr>
      <w:rFonts w:eastAsiaTheme="minorHAnsi"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nordheden-gard@kastanjen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i0728.KASTANJEN\Application%20Data\Microsoft\Mallar\Kastanj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Kastanjen</Template>
  <TotalTime>1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ini0728</dc:creator>
  <cp:lastModifiedBy>Nordheden-Gard Maria</cp:lastModifiedBy>
  <cp:revision>3</cp:revision>
  <cp:lastPrinted>2015-04-27T07:43:00Z</cp:lastPrinted>
  <dcterms:created xsi:type="dcterms:W3CDTF">2015-04-29T07:21:00Z</dcterms:created>
  <dcterms:modified xsi:type="dcterms:W3CDTF">2015-04-29T07:21:00Z</dcterms:modified>
</cp:coreProperties>
</file>